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7AA" w:rsidRDefault="006A77AA">
      <w:bookmarkStart w:id="0" w:name="_GoBack"/>
      <w:bookmarkEnd w:id="0"/>
    </w:p>
    <w:p w:rsidR="00136D56" w:rsidRDefault="00136D56"/>
    <w:tbl>
      <w:tblPr>
        <w:tblpPr w:leftFromText="141" w:rightFromText="141" w:vertAnchor="page" w:horzAnchor="margin" w:tblpXSpec="center" w:tblpY="198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271"/>
        <w:gridCol w:w="408"/>
        <w:gridCol w:w="776"/>
        <w:gridCol w:w="989"/>
        <w:gridCol w:w="1112"/>
        <w:gridCol w:w="246"/>
        <w:gridCol w:w="1134"/>
        <w:gridCol w:w="1905"/>
      </w:tblGrid>
      <w:tr w:rsidR="0054673E" w:rsidRPr="00F90A53" w:rsidTr="00136D56">
        <w:tc>
          <w:tcPr>
            <w:tcW w:w="9180" w:type="dxa"/>
            <w:gridSpan w:val="9"/>
          </w:tcPr>
          <w:p w:rsidR="0054673E" w:rsidRPr="00F90A53" w:rsidRDefault="0054673E" w:rsidP="00136D56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90A53">
              <w:rPr>
                <w:rFonts w:ascii="Arial" w:hAnsi="Arial" w:cs="Arial"/>
                <w:b/>
                <w:sz w:val="22"/>
                <w:szCs w:val="22"/>
                <w:lang w:val="es-MX"/>
              </w:rPr>
              <w:t>I. DATOS DEL</w:t>
            </w:r>
            <w:r w:rsidR="00090626" w:rsidRPr="00F90A53">
              <w:rPr>
                <w:rFonts w:ascii="Arial" w:hAnsi="Arial" w:cs="Arial"/>
                <w:b/>
                <w:sz w:val="22"/>
                <w:szCs w:val="22"/>
                <w:lang w:val="es-MX"/>
              </w:rPr>
              <w:t>@</w:t>
            </w:r>
            <w:r w:rsidRPr="00F90A53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PROFESOR</w:t>
            </w:r>
            <w:r w:rsidR="00090626" w:rsidRPr="00F90A53">
              <w:rPr>
                <w:rFonts w:ascii="Arial" w:hAnsi="Arial" w:cs="Arial"/>
                <w:b/>
                <w:sz w:val="22"/>
                <w:szCs w:val="22"/>
                <w:lang w:val="es-MX"/>
              </w:rPr>
              <w:t>@</w:t>
            </w:r>
            <w:r w:rsidRPr="00F90A53">
              <w:rPr>
                <w:rFonts w:ascii="Arial" w:hAnsi="Arial" w:cs="Arial"/>
                <w:b/>
                <w:sz w:val="22"/>
                <w:szCs w:val="22"/>
                <w:lang w:val="es-MX"/>
              </w:rPr>
              <w:t>:</w:t>
            </w:r>
          </w:p>
        </w:tc>
      </w:tr>
      <w:tr w:rsidR="00DB20D1" w:rsidRPr="00F90A53" w:rsidTr="00136D56">
        <w:tc>
          <w:tcPr>
            <w:tcW w:w="5895" w:type="dxa"/>
            <w:gridSpan w:val="6"/>
          </w:tcPr>
          <w:p w:rsidR="00DB20D1" w:rsidRPr="00F90A53" w:rsidRDefault="00DB20D1" w:rsidP="00136D56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285" w:type="dxa"/>
            <w:gridSpan w:val="3"/>
          </w:tcPr>
          <w:p w:rsidR="00DB20D1" w:rsidRPr="00F90A53" w:rsidRDefault="00DB20D1" w:rsidP="00136D56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54673E" w:rsidRPr="00F90A53" w:rsidTr="00136D56">
        <w:tc>
          <w:tcPr>
            <w:tcW w:w="2610" w:type="dxa"/>
            <w:gridSpan w:val="2"/>
          </w:tcPr>
          <w:p w:rsidR="0054673E" w:rsidRPr="00F90A53" w:rsidRDefault="0054673E" w:rsidP="00136D56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90A53">
              <w:rPr>
                <w:rFonts w:ascii="Arial" w:hAnsi="Arial" w:cs="Arial"/>
                <w:sz w:val="22"/>
                <w:szCs w:val="22"/>
                <w:lang w:val="es-MX"/>
              </w:rPr>
              <w:t>Nombre y apellidos</w:t>
            </w:r>
          </w:p>
        </w:tc>
        <w:tc>
          <w:tcPr>
            <w:tcW w:w="6570" w:type="dxa"/>
            <w:gridSpan w:val="7"/>
          </w:tcPr>
          <w:p w:rsidR="0054673E" w:rsidRPr="00F90A53" w:rsidRDefault="0054673E" w:rsidP="00136D56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54673E" w:rsidRPr="00F90A53" w:rsidTr="00136D56">
        <w:tc>
          <w:tcPr>
            <w:tcW w:w="4783" w:type="dxa"/>
            <w:gridSpan w:val="5"/>
          </w:tcPr>
          <w:p w:rsidR="0054673E" w:rsidRPr="00F90A53" w:rsidRDefault="0054673E" w:rsidP="00136D56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90A53">
              <w:rPr>
                <w:rFonts w:ascii="Arial" w:hAnsi="Arial" w:cs="Arial"/>
                <w:sz w:val="22"/>
                <w:szCs w:val="22"/>
                <w:lang w:val="es-MX"/>
              </w:rPr>
              <w:t xml:space="preserve">Facultad(es) en las cuales dicta asignaturas:  </w:t>
            </w:r>
          </w:p>
        </w:tc>
        <w:tc>
          <w:tcPr>
            <w:tcW w:w="4397" w:type="dxa"/>
            <w:gridSpan w:val="4"/>
          </w:tcPr>
          <w:p w:rsidR="0054673E" w:rsidRPr="00F90A53" w:rsidRDefault="0054673E" w:rsidP="00136D56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54673E" w:rsidRPr="00F90A53" w:rsidTr="00136D56">
        <w:tc>
          <w:tcPr>
            <w:tcW w:w="9180" w:type="dxa"/>
            <w:gridSpan w:val="9"/>
          </w:tcPr>
          <w:p w:rsidR="0054673E" w:rsidRPr="00F90A53" w:rsidRDefault="0054673E" w:rsidP="00136D56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54673E" w:rsidRPr="00F90A53" w:rsidTr="00136D56">
        <w:tc>
          <w:tcPr>
            <w:tcW w:w="9180" w:type="dxa"/>
            <w:gridSpan w:val="9"/>
          </w:tcPr>
          <w:p w:rsidR="0054673E" w:rsidRPr="00F90A53" w:rsidRDefault="0054673E" w:rsidP="00136D56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54673E" w:rsidRPr="00F90A53" w:rsidTr="00136D56">
        <w:tc>
          <w:tcPr>
            <w:tcW w:w="9180" w:type="dxa"/>
            <w:gridSpan w:val="9"/>
          </w:tcPr>
          <w:p w:rsidR="0054673E" w:rsidRPr="00F90A53" w:rsidRDefault="0054673E" w:rsidP="00136D56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A660C3" w:rsidRPr="00F90A53" w:rsidTr="00136D56">
        <w:tc>
          <w:tcPr>
            <w:tcW w:w="2610" w:type="dxa"/>
            <w:gridSpan w:val="2"/>
          </w:tcPr>
          <w:p w:rsidR="00A660C3" w:rsidRPr="00F90A53" w:rsidRDefault="00A660C3" w:rsidP="00136D56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90A53">
              <w:rPr>
                <w:rFonts w:ascii="Arial" w:hAnsi="Arial" w:cs="Arial"/>
                <w:sz w:val="22"/>
                <w:szCs w:val="22"/>
                <w:lang w:val="es-MX"/>
              </w:rPr>
              <w:t>Correo electrónico:</w:t>
            </w:r>
          </w:p>
        </w:tc>
        <w:tc>
          <w:tcPr>
            <w:tcW w:w="3531" w:type="dxa"/>
            <w:gridSpan w:val="5"/>
          </w:tcPr>
          <w:p w:rsidR="00A660C3" w:rsidRPr="00F90A53" w:rsidRDefault="00A660C3" w:rsidP="00136D56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134" w:type="dxa"/>
          </w:tcPr>
          <w:p w:rsidR="00A660C3" w:rsidRPr="00F90A53" w:rsidRDefault="00A660C3" w:rsidP="00136D56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90A53">
              <w:rPr>
                <w:rFonts w:ascii="Arial" w:hAnsi="Arial" w:cs="Arial"/>
                <w:sz w:val="22"/>
                <w:szCs w:val="22"/>
              </w:rPr>
              <w:t>Teléfono:</w:t>
            </w:r>
          </w:p>
        </w:tc>
        <w:tc>
          <w:tcPr>
            <w:tcW w:w="1905" w:type="dxa"/>
          </w:tcPr>
          <w:p w:rsidR="00A660C3" w:rsidRPr="00F90A53" w:rsidRDefault="00A660C3" w:rsidP="00136D56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DB20D1" w:rsidRPr="00F90A53" w:rsidTr="00136D56">
        <w:tc>
          <w:tcPr>
            <w:tcW w:w="3794" w:type="dxa"/>
            <w:gridSpan w:val="4"/>
          </w:tcPr>
          <w:p w:rsidR="00DB20D1" w:rsidRPr="00F90A53" w:rsidRDefault="00DB20D1" w:rsidP="00136D56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Fecha diligenciamiento de la solitud:</w:t>
            </w:r>
          </w:p>
        </w:tc>
        <w:tc>
          <w:tcPr>
            <w:tcW w:w="5386" w:type="dxa"/>
            <w:gridSpan w:val="5"/>
          </w:tcPr>
          <w:p w:rsidR="00DB20D1" w:rsidRPr="00F90A53" w:rsidRDefault="00DB20D1" w:rsidP="00136D56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8A7EDB" w:rsidRPr="00F90A53" w:rsidTr="00136D56">
        <w:tc>
          <w:tcPr>
            <w:tcW w:w="9180" w:type="dxa"/>
            <w:gridSpan w:val="9"/>
          </w:tcPr>
          <w:p w:rsidR="008A7EDB" w:rsidRPr="00F90A53" w:rsidRDefault="008A7EDB" w:rsidP="00136D56">
            <w:pPr>
              <w:suppressAutoHyphens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53AE0" w:rsidRPr="00F90A53" w:rsidTr="00136D56">
        <w:tc>
          <w:tcPr>
            <w:tcW w:w="9180" w:type="dxa"/>
            <w:gridSpan w:val="9"/>
          </w:tcPr>
          <w:p w:rsidR="00553AE0" w:rsidRPr="00F90A53" w:rsidRDefault="00553AE0" w:rsidP="00136D56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90A53">
              <w:rPr>
                <w:rFonts w:ascii="Arial" w:hAnsi="Arial" w:cs="Arial"/>
                <w:b/>
                <w:sz w:val="22"/>
                <w:szCs w:val="22"/>
              </w:rPr>
              <w:t>II. DATOS DE LA(S) ASIGNATURA(S)  Y SU BIBLIOGRAFIA:</w:t>
            </w:r>
          </w:p>
        </w:tc>
      </w:tr>
      <w:tr w:rsidR="0054673E" w:rsidRPr="00F90A53" w:rsidTr="00136D56">
        <w:tc>
          <w:tcPr>
            <w:tcW w:w="3018" w:type="dxa"/>
            <w:gridSpan w:val="3"/>
          </w:tcPr>
          <w:p w:rsidR="0054673E" w:rsidRPr="00F90A53" w:rsidRDefault="00553AE0" w:rsidP="00136D56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90A53">
              <w:rPr>
                <w:rFonts w:ascii="Arial" w:hAnsi="Arial" w:cs="Arial"/>
                <w:sz w:val="22"/>
                <w:szCs w:val="22"/>
              </w:rPr>
              <w:t>Nombre de la asignatura:</w:t>
            </w:r>
          </w:p>
        </w:tc>
        <w:tc>
          <w:tcPr>
            <w:tcW w:w="6162" w:type="dxa"/>
            <w:gridSpan w:val="6"/>
          </w:tcPr>
          <w:p w:rsidR="0054673E" w:rsidRPr="00F90A53" w:rsidRDefault="0054673E" w:rsidP="00136D56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3D0D25" w:rsidRPr="00F90A53" w:rsidTr="00136D56">
        <w:tc>
          <w:tcPr>
            <w:tcW w:w="9180" w:type="dxa"/>
            <w:gridSpan w:val="9"/>
          </w:tcPr>
          <w:p w:rsidR="003D0D25" w:rsidRPr="00F90A53" w:rsidRDefault="003D0D25" w:rsidP="00136D56">
            <w:pPr>
              <w:suppressAutoHyphens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823BB" w:rsidRPr="00F90A53" w:rsidTr="00136D56">
        <w:tc>
          <w:tcPr>
            <w:tcW w:w="2339" w:type="dxa"/>
            <w:vMerge w:val="restart"/>
          </w:tcPr>
          <w:p w:rsidR="009823BB" w:rsidRPr="00F90A53" w:rsidRDefault="009823BB" w:rsidP="00136D56">
            <w:pPr>
              <w:tabs>
                <w:tab w:val="left" w:pos="3015"/>
              </w:tabs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90A53">
              <w:rPr>
                <w:rFonts w:ascii="Arial" w:hAnsi="Arial" w:cs="Arial"/>
                <w:b/>
                <w:sz w:val="22"/>
                <w:szCs w:val="22"/>
              </w:rPr>
              <w:t>Textos solicitados</w:t>
            </w:r>
            <w:r w:rsidRPr="00F90A53">
              <w:rPr>
                <w:rFonts w:ascii="Arial" w:hAnsi="Arial" w:cs="Arial"/>
                <w:b/>
                <w:sz w:val="22"/>
                <w:szCs w:val="22"/>
                <w:lang w:val="es-MX"/>
              </w:rPr>
              <w:tab/>
            </w:r>
          </w:p>
        </w:tc>
        <w:tc>
          <w:tcPr>
            <w:tcW w:w="6841" w:type="dxa"/>
            <w:gridSpan w:val="8"/>
          </w:tcPr>
          <w:p w:rsidR="009823BB" w:rsidRPr="00F90A53" w:rsidRDefault="009823BB" w:rsidP="00136D56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90A53">
              <w:rPr>
                <w:rFonts w:ascii="Arial" w:hAnsi="Arial" w:cs="Arial"/>
                <w:sz w:val="22"/>
                <w:szCs w:val="22"/>
              </w:rPr>
              <w:t>Título:</w:t>
            </w:r>
          </w:p>
        </w:tc>
      </w:tr>
      <w:tr w:rsidR="009823BB" w:rsidRPr="00F90A53" w:rsidTr="00136D56">
        <w:tc>
          <w:tcPr>
            <w:tcW w:w="2339" w:type="dxa"/>
            <w:vMerge/>
          </w:tcPr>
          <w:p w:rsidR="009823BB" w:rsidRPr="00F90A53" w:rsidRDefault="009823BB" w:rsidP="00136D56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6841" w:type="dxa"/>
            <w:gridSpan w:val="8"/>
          </w:tcPr>
          <w:p w:rsidR="009823BB" w:rsidRPr="00F90A53" w:rsidRDefault="009823BB" w:rsidP="00136D56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90A53">
              <w:rPr>
                <w:rFonts w:ascii="Arial" w:hAnsi="Arial" w:cs="Arial"/>
                <w:sz w:val="22"/>
                <w:szCs w:val="22"/>
              </w:rPr>
              <w:t>Autor:</w:t>
            </w:r>
          </w:p>
        </w:tc>
      </w:tr>
      <w:tr w:rsidR="009823BB" w:rsidRPr="00F90A53" w:rsidTr="00136D56">
        <w:tc>
          <w:tcPr>
            <w:tcW w:w="2339" w:type="dxa"/>
            <w:vMerge/>
          </w:tcPr>
          <w:p w:rsidR="009823BB" w:rsidRPr="00F90A53" w:rsidRDefault="009823BB" w:rsidP="00136D56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6841" w:type="dxa"/>
            <w:gridSpan w:val="8"/>
          </w:tcPr>
          <w:p w:rsidR="009823BB" w:rsidRPr="00F90A53" w:rsidRDefault="009823BB" w:rsidP="00136D56">
            <w:pPr>
              <w:suppressAutoHyphens/>
              <w:jc w:val="both"/>
              <w:rPr>
                <w:rFonts w:ascii="Arial" w:hAnsi="Arial" w:cs="Arial"/>
                <w:b/>
                <w:sz w:val="8"/>
                <w:szCs w:val="8"/>
                <w:lang w:val="es-MX"/>
              </w:rPr>
            </w:pPr>
          </w:p>
          <w:p w:rsidR="009823BB" w:rsidRPr="00F90A53" w:rsidRDefault="009823BB" w:rsidP="00136D56">
            <w:pPr>
              <w:suppressAutoHyphens/>
              <w:jc w:val="both"/>
              <w:rPr>
                <w:rFonts w:ascii="Arial" w:hAnsi="Arial" w:cs="Arial"/>
                <w:b/>
                <w:sz w:val="8"/>
                <w:szCs w:val="8"/>
                <w:lang w:val="es-MX"/>
              </w:rPr>
            </w:pPr>
          </w:p>
        </w:tc>
      </w:tr>
      <w:tr w:rsidR="009823BB" w:rsidRPr="00F90A53" w:rsidTr="00136D56">
        <w:tc>
          <w:tcPr>
            <w:tcW w:w="2339" w:type="dxa"/>
            <w:vMerge/>
          </w:tcPr>
          <w:p w:rsidR="009823BB" w:rsidRPr="00F90A53" w:rsidRDefault="009823BB" w:rsidP="00136D56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6841" w:type="dxa"/>
            <w:gridSpan w:val="8"/>
          </w:tcPr>
          <w:p w:rsidR="009823BB" w:rsidRPr="00F90A53" w:rsidRDefault="009823BB" w:rsidP="00136D56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90A53">
              <w:rPr>
                <w:rFonts w:ascii="Arial" w:hAnsi="Arial" w:cs="Arial"/>
                <w:sz w:val="22"/>
                <w:szCs w:val="22"/>
              </w:rPr>
              <w:t>Título:</w:t>
            </w:r>
          </w:p>
        </w:tc>
      </w:tr>
      <w:tr w:rsidR="009823BB" w:rsidRPr="00F90A53" w:rsidTr="00136D56">
        <w:tc>
          <w:tcPr>
            <w:tcW w:w="2339" w:type="dxa"/>
            <w:vMerge/>
          </w:tcPr>
          <w:p w:rsidR="009823BB" w:rsidRPr="00F90A53" w:rsidRDefault="009823BB" w:rsidP="00136D56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6841" w:type="dxa"/>
            <w:gridSpan w:val="8"/>
          </w:tcPr>
          <w:p w:rsidR="009823BB" w:rsidRPr="00F90A53" w:rsidRDefault="00CA4720" w:rsidP="00136D56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90A53">
              <w:rPr>
                <w:rFonts w:ascii="Arial" w:hAnsi="Arial" w:cs="Arial"/>
                <w:sz w:val="22"/>
                <w:szCs w:val="22"/>
              </w:rPr>
              <w:t>Autor:</w:t>
            </w:r>
          </w:p>
        </w:tc>
      </w:tr>
      <w:tr w:rsidR="009823BB" w:rsidRPr="00F90A53" w:rsidTr="00136D56">
        <w:trPr>
          <w:trHeight w:val="97"/>
        </w:trPr>
        <w:tc>
          <w:tcPr>
            <w:tcW w:w="2339" w:type="dxa"/>
            <w:vMerge/>
          </w:tcPr>
          <w:p w:rsidR="009823BB" w:rsidRPr="00F90A53" w:rsidRDefault="009823BB" w:rsidP="00136D56">
            <w:pPr>
              <w:suppressAutoHyphens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6841" w:type="dxa"/>
            <w:gridSpan w:val="8"/>
          </w:tcPr>
          <w:p w:rsidR="009823BB" w:rsidRPr="00F90A53" w:rsidRDefault="009823BB" w:rsidP="00136D56">
            <w:pPr>
              <w:suppressAutoHyphens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9823BB" w:rsidRPr="00F90A53" w:rsidRDefault="009823BB" w:rsidP="00136D56">
            <w:pPr>
              <w:suppressAutoHyphens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823BB" w:rsidRPr="00F90A53" w:rsidTr="00136D56">
        <w:tc>
          <w:tcPr>
            <w:tcW w:w="2339" w:type="dxa"/>
            <w:vMerge/>
          </w:tcPr>
          <w:p w:rsidR="009823BB" w:rsidRPr="00F90A53" w:rsidRDefault="009823BB" w:rsidP="00136D56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6841" w:type="dxa"/>
            <w:gridSpan w:val="8"/>
          </w:tcPr>
          <w:p w:rsidR="009823BB" w:rsidRPr="00F90A53" w:rsidRDefault="009823BB" w:rsidP="00136D56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90A53">
              <w:rPr>
                <w:rFonts w:ascii="Arial" w:hAnsi="Arial" w:cs="Arial"/>
                <w:sz w:val="22"/>
                <w:szCs w:val="22"/>
              </w:rPr>
              <w:t>Título:</w:t>
            </w:r>
          </w:p>
        </w:tc>
      </w:tr>
      <w:tr w:rsidR="009823BB" w:rsidRPr="00F90A53" w:rsidTr="00136D56">
        <w:tc>
          <w:tcPr>
            <w:tcW w:w="2339" w:type="dxa"/>
            <w:vMerge/>
          </w:tcPr>
          <w:p w:rsidR="009823BB" w:rsidRPr="00F90A53" w:rsidRDefault="009823BB" w:rsidP="00136D56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6841" w:type="dxa"/>
            <w:gridSpan w:val="8"/>
          </w:tcPr>
          <w:p w:rsidR="009823BB" w:rsidRPr="00F90A53" w:rsidRDefault="009823BB" w:rsidP="00136D56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90A53">
              <w:rPr>
                <w:rFonts w:ascii="Arial" w:hAnsi="Arial" w:cs="Arial"/>
                <w:sz w:val="22"/>
                <w:szCs w:val="22"/>
              </w:rPr>
              <w:t>Autor:</w:t>
            </w:r>
          </w:p>
        </w:tc>
      </w:tr>
      <w:tr w:rsidR="009823BB" w:rsidRPr="00F90A53" w:rsidTr="00136D56">
        <w:tc>
          <w:tcPr>
            <w:tcW w:w="2339" w:type="dxa"/>
            <w:vMerge/>
          </w:tcPr>
          <w:p w:rsidR="009823BB" w:rsidRPr="00F90A53" w:rsidRDefault="009823BB" w:rsidP="00136D56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6841" w:type="dxa"/>
            <w:gridSpan w:val="8"/>
          </w:tcPr>
          <w:p w:rsidR="009823BB" w:rsidRPr="00F90A53" w:rsidRDefault="009823BB" w:rsidP="00136D56">
            <w:pPr>
              <w:suppressAutoHyphens/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823BB" w:rsidRPr="00F90A53" w:rsidTr="00136D56">
        <w:tc>
          <w:tcPr>
            <w:tcW w:w="2339" w:type="dxa"/>
            <w:vMerge/>
          </w:tcPr>
          <w:p w:rsidR="009823BB" w:rsidRPr="00F90A53" w:rsidRDefault="009823BB" w:rsidP="00136D56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6841" w:type="dxa"/>
            <w:gridSpan w:val="8"/>
          </w:tcPr>
          <w:p w:rsidR="009823BB" w:rsidRPr="00F90A53" w:rsidRDefault="009823BB" w:rsidP="00136D56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90A53">
              <w:rPr>
                <w:rFonts w:ascii="Arial" w:hAnsi="Arial" w:cs="Arial"/>
                <w:sz w:val="22"/>
                <w:szCs w:val="22"/>
              </w:rPr>
              <w:t>Título:</w:t>
            </w:r>
          </w:p>
        </w:tc>
      </w:tr>
      <w:tr w:rsidR="009823BB" w:rsidRPr="00F90A53" w:rsidTr="00136D56">
        <w:tc>
          <w:tcPr>
            <w:tcW w:w="2339" w:type="dxa"/>
            <w:vMerge/>
          </w:tcPr>
          <w:p w:rsidR="009823BB" w:rsidRPr="00F90A53" w:rsidRDefault="009823BB" w:rsidP="00136D56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6841" w:type="dxa"/>
            <w:gridSpan w:val="8"/>
          </w:tcPr>
          <w:p w:rsidR="009823BB" w:rsidRPr="00F90A53" w:rsidRDefault="009823BB" w:rsidP="00136D56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90A53">
              <w:rPr>
                <w:rFonts w:ascii="Arial" w:hAnsi="Arial" w:cs="Arial"/>
                <w:sz w:val="22"/>
                <w:szCs w:val="22"/>
              </w:rPr>
              <w:t>Autor:</w:t>
            </w:r>
          </w:p>
        </w:tc>
      </w:tr>
      <w:tr w:rsidR="009823BB" w:rsidRPr="00F90A53" w:rsidTr="00136D56">
        <w:trPr>
          <w:trHeight w:val="70"/>
        </w:trPr>
        <w:tc>
          <w:tcPr>
            <w:tcW w:w="2339" w:type="dxa"/>
            <w:vMerge/>
          </w:tcPr>
          <w:p w:rsidR="009823BB" w:rsidRPr="00F90A53" w:rsidRDefault="009823BB" w:rsidP="00136D56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6841" w:type="dxa"/>
            <w:gridSpan w:val="8"/>
          </w:tcPr>
          <w:p w:rsidR="009823BB" w:rsidRPr="00F90A53" w:rsidRDefault="009823BB" w:rsidP="00136D56">
            <w:pPr>
              <w:suppressAutoHyphens/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823BB" w:rsidRPr="00F90A53" w:rsidTr="00136D56">
        <w:tc>
          <w:tcPr>
            <w:tcW w:w="2339" w:type="dxa"/>
            <w:vMerge/>
          </w:tcPr>
          <w:p w:rsidR="009823BB" w:rsidRPr="00F90A53" w:rsidRDefault="009823BB" w:rsidP="00136D56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6841" w:type="dxa"/>
            <w:gridSpan w:val="8"/>
          </w:tcPr>
          <w:p w:rsidR="009823BB" w:rsidRPr="00F90A53" w:rsidRDefault="009823BB" w:rsidP="00136D56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90A53">
              <w:rPr>
                <w:rFonts w:ascii="Arial" w:hAnsi="Arial" w:cs="Arial"/>
                <w:sz w:val="22"/>
                <w:szCs w:val="22"/>
              </w:rPr>
              <w:t>Título:</w:t>
            </w:r>
          </w:p>
        </w:tc>
      </w:tr>
      <w:tr w:rsidR="009823BB" w:rsidRPr="00F90A53" w:rsidTr="00136D56">
        <w:tc>
          <w:tcPr>
            <w:tcW w:w="2339" w:type="dxa"/>
            <w:vMerge/>
          </w:tcPr>
          <w:p w:rsidR="009823BB" w:rsidRPr="00F90A53" w:rsidRDefault="009823BB" w:rsidP="00136D56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6841" w:type="dxa"/>
            <w:gridSpan w:val="8"/>
          </w:tcPr>
          <w:p w:rsidR="009823BB" w:rsidRPr="00F90A53" w:rsidRDefault="009823BB" w:rsidP="00136D56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90A53">
              <w:rPr>
                <w:rFonts w:ascii="Arial" w:hAnsi="Arial" w:cs="Arial"/>
                <w:sz w:val="22"/>
                <w:szCs w:val="22"/>
              </w:rPr>
              <w:t>Autor:</w:t>
            </w:r>
          </w:p>
        </w:tc>
      </w:tr>
      <w:tr w:rsidR="009823BB" w:rsidRPr="00F90A53" w:rsidTr="00136D56">
        <w:tc>
          <w:tcPr>
            <w:tcW w:w="2339" w:type="dxa"/>
            <w:vMerge/>
          </w:tcPr>
          <w:p w:rsidR="009823BB" w:rsidRPr="00F90A53" w:rsidRDefault="009823BB" w:rsidP="00136D56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6841" w:type="dxa"/>
            <w:gridSpan w:val="8"/>
          </w:tcPr>
          <w:p w:rsidR="009823BB" w:rsidRPr="00F90A53" w:rsidRDefault="009823BB" w:rsidP="00136D56">
            <w:pPr>
              <w:suppressAutoHyphens/>
              <w:jc w:val="both"/>
              <w:rPr>
                <w:rFonts w:ascii="Arial" w:hAnsi="Arial" w:cs="Arial"/>
                <w:b/>
                <w:sz w:val="8"/>
                <w:szCs w:val="8"/>
                <w:lang w:val="es-MX"/>
              </w:rPr>
            </w:pPr>
          </w:p>
          <w:p w:rsidR="009823BB" w:rsidRPr="00F90A53" w:rsidRDefault="009823BB" w:rsidP="00136D56">
            <w:pPr>
              <w:suppressAutoHyphens/>
              <w:jc w:val="both"/>
              <w:rPr>
                <w:rFonts w:ascii="Arial" w:hAnsi="Arial" w:cs="Arial"/>
                <w:b/>
                <w:sz w:val="8"/>
                <w:szCs w:val="8"/>
                <w:lang w:val="es-MX"/>
              </w:rPr>
            </w:pPr>
          </w:p>
        </w:tc>
      </w:tr>
      <w:tr w:rsidR="009823BB" w:rsidRPr="00F90A53" w:rsidTr="00136D56">
        <w:tc>
          <w:tcPr>
            <w:tcW w:w="2339" w:type="dxa"/>
            <w:vMerge/>
          </w:tcPr>
          <w:p w:rsidR="009823BB" w:rsidRPr="00F90A53" w:rsidRDefault="009823BB" w:rsidP="00136D56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6841" w:type="dxa"/>
            <w:gridSpan w:val="8"/>
          </w:tcPr>
          <w:p w:rsidR="009823BB" w:rsidRPr="00F90A53" w:rsidRDefault="009823BB" w:rsidP="00136D56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90A53">
              <w:rPr>
                <w:rFonts w:ascii="Arial" w:hAnsi="Arial" w:cs="Arial"/>
                <w:sz w:val="22"/>
                <w:szCs w:val="22"/>
              </w:rPr>
              <w:t>Título:</w:t>
            </w:r>
          </w:p>
        </w:tc>
      </w:tr>
      <w:tr w:rsidR="009823BB" w:rsidRPr="00F90A53" w:rsidTr="00136D56">
        <w:tc>
          <w:tcPr>
            <w:tcW w:w="2339" w:type="dxa"/>
            <w:vMerge/>
          </w:tcPr>
          <w:p w:rsidR="009823BB" w:rsidRPr="00F90A53" w:rsidRDefault="009823BB" w:rsidP="00136D56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6841" w:type="dxa"/>
            <w:gridSpan w:val="8"/>
          </w:tcPr>
          <w:p w:rsidR="009823BB" w:rsidRPr="00F90A53" w:rsidRDefault="00CA4720" w:rsidP="00136D56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90A53">
              <w:rPr>
                <w:rFonts w:ascii="Arial" w:hAnsi="Arial" w:cs="Arial"/>
                <w:sz w:val="22"/>
                <w:szCs w:val="22"/>
              </w:rPr>
              <w:t>Autor:</w:t>
            </w:r>
          </w:p>
        </w:tc>
      </w:tr>
      <w:tr w:rsidR="009823BB" w:rsidRPr="00F90A53" w:rsidTr="00136D56">
        <w:tc>
          <w:tcPr>
            <w:tcW w:w="2339" w:type="dxa"/>
            <w:vMerge/>
          </w:tcPr>
          <w:p w:rsidR="009823BB" w:rsidRPr="00F90A53" w:rsidRDefault="009823BB" w:rsidP="00136D56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6841" w:type="dxa"/>
            <w:gridSpan w:val="8"/>
          </w:tcPr>
          <w:p w:rsidR="009823BB" w:rsidRPr="00F90A53" w:rsidRDefault="009823BB" w:rsidP="00136D56">
            <w:pPr>
              <w:suppressAutoHyphens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9823BB" w:rsidRPr="00F90A53" w:rsidRDefault="009823BB" w:rsidP="00136D56">
            <w:pPr>
              <w:suppressAutoHyphens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823BB" w:rsidRPr="00F90A53" w:rsidTr="00136D56">
        <w:tc>
          <w:tcPr>
            <w:tcW w:w="2339" w:type="dxa"/>
            <w:vMerge/>
          </w:tcPr>
          <w:p w:rsidR="009823BB" w:rsidRPr="00F90A53" w:rsidRDefault="009823BB" w:rsidP="00136D56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6841" w:type="dxa"/>
            <w:gridSpan w:val="8"/>
          </w:tcPr>
          <w:p w:rsidR="009823BB" w:rsidRPr="00F90A53" w:rsidRDefault="009823BB" w:rsidP="00136D56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90A53">
              <w:rPr>
                <w:rFonts w:ascii="Arial" w:hAnsi="Arial" w:cs="Arial"/>
                <w:sz w:val="22"/>
                <w:szCs w:val="22"/>
              </w:rPr>
              <w:t>Título:</w:t>
            </w:r>
          </w:p>
        </w:tc>
      </w:tr>
      <w:tr w:rsidR="009823BB" w:rsidRPr="00F90A53" w:rsidTr="00136D56">
        <w:tc>
          <w:tcPr>
            <w:tcW w:w="2339" w:type="dxa"/>
            <w:vMerge/>
          </w:tcPr>
          <w:p w:rsidR="009823BB" w:rsidRPr="00F90A53" w:rsidRDefault="009823BB" w:rsidP="00136D56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6841" w:type="dxa"/>
            <w:gridSpan w:val="8"/>
          </w:tcPr>
          <w:p w:rsidR="009823BB" w:rsidRPr="00F90A53" w:rsidRDefault="009823BB" w:rsidP="00136D56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90A53">
              <w:rPr>
                <w:rFonts w:ascii="Arial" w:hAnsi="Arial" w:cs="Arial"/>
                <w:sz w:val="22"/>
                <w:szCs w:val="22"/>
              </w:rPr>
              <w:t>Autor:</w:t>
            </w:r>
          </w:p>
        </w:tc>
      </w:tr>
      <w:tr w:rsidR="00CF4253" w:rsidRPr="00F90A53" w:rsidTr="00136D56">
        <w:trPr>
          <w:trHeight w:val="70"/>
        </w:trPr>
        <w:tc>
          <w:tcPr>
            <w:tcW w:w="9180" w:type="dxa"/>
            <w:gridSpan w:val="9"/>
          </w:tcPr>
          <w:p w:rsidR="00CF4253" w:rsidRPr="00F90A53" w:rsidRDefault="00CF4253" w:rsidP="00136D56">
            <w:pPr>
              <w:suppressAutoHyphens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415D00" w:rsidRDefault="00415D00" w:rsidP="00CF4253">
      <w:pPr>
        <w:suppressAutoHyphens/>
        <w:jc w:val="both"/>
        <w:rPr>
          <w:lang w:val="es-MX"/>
        </w:rPr>
      </w:pPr>
    </w:p>
    <w:sectPr w:rsidR="00415D00" w:rsidSect="009823BB">
      <w:headerReference w:type="default" r:id="rId6"/>
      <w:footerReference w:type="default" r:id="rId7"/>
      <w:pgSz w:w="12242" w:h="15842" w:code="1"/>
      <w:pgMar w:top="1134" w:right="1418" w:bottom="567" w:left="1985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8E6" w:rsidRDefault="00AE58E6">
      <w:r>
        <w:separator/>
      </w:r>
    </w:p>
  </w:endnote>
  <w:endnote w:type="continuationSeparator" w:id="0">
    <w:p w:rsidR="00AE58E6" w:rsidRDefault="00AE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563" w:rsidRDefault="00136D56" w:rsidP="00136D56">
    <w:pPr>
      <w:pStyle w:val="Piedepgina"/>
      <w:jc w:val="right"/>
    </w:pPr>
    <w:r>
      <w:rPr>
        <w:noProof/>
        <w:lang w:val="en-US" w:eastAsia="en-US"/>
      </w:rPr>
      <w:drawing>
        <wp:inline distT="0" distB="0" distL="0" distR="0" wp14:anchorId="389046DF">
          <wp:extent cx="923925" cy="762000"/>
          <wp:effectExtent l="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8E6" w:rsidRDefault="00AE58E6">
      <w:r>
        <w:separator/>
      </w:r>
    </w:p>
  </w:footnote>
  <w:footnote w:type="continuationSeparator" w:id="0">
    <w:p w:rsidR="00AE58E6" w:rsidRDefault="00AE5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577"/>
      <w:gridCol w:w="6078"/>
      <w:gridCol w:w="1559"/>
    </w:tblGrid>
    <w:tr w:rsidR="0057760F" w:rsidTr="00136D56">
      <w:trPr>
        <w:cantSplit/>
        <w:trHeight w:val="435"/>
        <w:jc w:val="center"/>
      </w:trPr>
      <w:tc>
        <w:tcPr>
          <w:tcW w:w="1577" w:type="dxa"/>
          <w:vMerge w:val="restart"/>
          <w:tcBorders>
            <w:top w:val="single" w:sz="4" w:space="0" w:color="auto"/>
          </w:tcBorders>
        </w:tcPr>
        <w:p w:rsidR="0057760F" w:rsidRDefault="00AE58E6" w:rsidP="0057760F">
          <w:pPr>
            <w:rPr>
              <w:rFonts w:ascii="Arial" w:hAnsi="Arial"/>
              <w:sz w:val="22"/>
            </w:rPr>
          </w:pPr>
          <w:r>
            <w:rPr>
              <w:rFonts w:ascii="Arial" w:hAnsi="Arial"/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4" type="#_x0000_t75" style="position:absolute;margin-left:2.45pt;margin-top:4pt;width:65.6pt;height:36.9pt;z-index:251663360" o:allowincell="f">
                <v:imagedata r:id="rId1" o:title=""/>
              </v:shape>
              <o:OLEObject Type="Embed" ProgID="CorelDraw.Graphic.8" ShapeID="_x0000_s2054" DrawAspect="Content" ObjectID="_1647159674" r:id="rId2"/>
            </w:object>
          </w:r>
          <w:r>
            <w:rPr>
              <w:rFonts w:ascii="Arial" w:hAnsi="Arial"/>
              <w:noProof/>
            </w:rPr>
            <w:object w:dxaOrig="1440" w:dyaOrig="1440">
              <v:shape id="_x0000_s2053" type="#_x0000_t75" style="position:absolute;margin-left:631.7pt;margin-top:8.5pt;width:49.35pt;height:27.75pt;z-index:251662336" o:allowincell="f">
                <v:imagedata r:id="rId1" o:title=""/>
              </v:shape>
              <o:OLEObject Type="Embed" ProgID="CorelDraw.Graphic.8" ShapeID="_x0000_s2053" DrawAspect="Content" ObjectID="_1647159675" r:id="rId3"/>
            </w:object>
          </w:r>
        </w:p>
        <w:p w:rsidR="0057760F" w:rsidRDefault="0057760F" w:rsidP="0057760F">
          <w:pPr>
            <w:rPr>
              <w:rFonts w:ascii="Arial" w:hAnsi="Arial"/>
              <w:sz w:val="22"/>
            </w:rPr>
          </w:pPr>
        </w:p>
      </w:tc>
      <w:tc>
        <w:tcPr>
          <w:tcW w:w="6078" w:type="dxa"/>
          <w:vMerge w:val="restart"/>
          <w:tcBorders>
            <w:top w:val="single" w:sz="4" w:space="0" w:color="auto"/>
          </w:tcBorders>
        </w:tcPr>
        <w:p w:rsidR="0057760F" w:rsidRDefault="0057760F" w:rsidP="0057760F">
          <w:pPr>
            <w:jc w:val="center"/>
            <w:rPr>
              <w:rFonts w:ascii="Arial" w:hAnsi="Arial"/>
              <w:sz w:val="18"/>
            </w:rPr>
          </w:pPr>
        </w:p>
        <w:p w:rsidR="0057760F" w:rsidRDefault="0057760F" w:rsidP="0057760F">
          <w:pPr>
            <w:jc w:val="center"/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SOLICITUD DE MATERIAL BIBLIOGRAFICO</w:t>
          </w:r>
        </w:p>
      </w:tc>
      <w:tc>
        <w:tcPr>
          <w:tcW w:w="1559" w:type="dxa"/>
          <w:tcBorders>
            <w:top w:val="single" w:sz="4" w:space="0" w:color="auto"/>
          </w:tcBorders>
        </w:tcPr>
        <w:p w:rsidR="0057760F" w:rsidRDefault="0057760F" w:rsidP="0057760F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CÓDIGO:         FD-GB13</w:t>
          </w:r>
        </w:p>
      </w:tc>
    </w:tr>
    <w:tr w:rsidR="0057760F" w:rsidTr="00136D56">
      <w:trPr>
        <w:cantSplit/>
        <w:trHeight w:val="435"/>
        <w:jc w:val="center"/>
      </w:trPr>
      <w:tc>
        <w:tcPr>
          <w:tcW w:w="1577" w:type="dxa"/>
          <w:vMerge/>
        </w:tcPr>
        <w:p w:rsidR="0057760F" w:rsidRDefault="0057760F" w:rsidP="0057760F">
          <w:pPr>
            <w:rPr>
              <w:rFonts w:ascii="Arial" w:hAnsi="Arial"/>
              <w:sz w:val="22"/>
            </w:rPr>
          </w:pPr>
        </w:p>
      </w:tc>
      <w:tc>
        <w:tcPr>
          <w:tcW w:w="6078" w:type="dxa"/>
          <w:vMerge/>
        </w:tcPr>
        <w:p w:rsidR="0057760F" w:rsidRDefault="0057760F" w:rsidP="0057760F">
          <w:pPr>
            <w:rPr>
              <w:rFonts w:ascii="Arial" w:hAnsi="Arial"/>
              <w:sz w:val="18"/>
            </w:rPr>
          </w:pPr>
        </w:p>
      </w:tc>
      <w:tc>
        <w:tcPr>
          <w:tcW w:w="1559" w:type="dxa"/>
        </w:tcPr>
        <w:p w:rsidR="0057760F" w:rsidRDefault="0057760F" w:rsidP="0057760F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VERSIÓN: 01</w:t>
          </w:r>
        </w:p>
      </w:tc>
    </w:tr>
  </w:tbl>
  <w:p w:rsidR="000225AF" w:rsidRPr="00090626" w:rsidRDefault="000225AF" w:rsidP="00136D56">
    <w:pPr>
      <w:pStyle w:val="Encabezado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00"/>
    <w:rsid w:val="000225AF"/>
    <w:rsid w:val="000427EF"/>
    <w:rsid w:val="00090626"/>
    <w:rsid w:val="000C728E"/>
    <w:rsid w:val="000F25CF"/>
    <w:rsid w:val="00136D56"/>
    <w:rsid w:val="001A375B"/>
    <w:rsid w:val="001A4212"/>
    <w:rsid w:val="002B200E"/>
    <w:rsid w:val="002D017F"/>
    <w:rsid w:val="002E36D6"/>
    <w:rsid w:val="002F3D98"/>
    <w:rsid w:val="00306CE6"/>
    <w:rsid w:val="0032465A"/>
    <w:rsid w:val="00335EE7"/>
    <w:rsid w:val="00341003"/>
    <w:rsid w:val="003D0D25"/>
    <w:rsid w:val="003F5469"/>
    <w:rsid w:val="00405F14"/>
    <w:rsid w:val="00415D00"/>
    <w:rsid w:val="00492C67"/>
    <w:rsid w:val="004B67FD"/>
    <w:rsid w:val="0051599B"/>
    <w:rsid w:val="00522076"/>
    <w:rsid w:val="0054673E"/>
    <w:rsid w:val="00553AE0"/>
    <w:rsid w:val="0057760F"/>
    <w:rsid w:val="00592C3E"/>
    <w:rsid w:val="005C1519"/>
    <w:rsid w:val="005E2563"/>
    <w:rsid w:val="00613711"/>
    <w:rsid w:val="00622FE4"/>
    <w:rsid w:val="00654E68"/>
    <w:rsid w:val="00697A35"/>
    <w:rsid w:val="006A77AA"/>
    <w:rsid w:val="006C631B"/>
    <w:rsid w:val="00727F0C"/>
    <w:rsid w:val="00765D53"/>
    <w:rsid w:val="007F3E1E"/>
    <w:rsid w:val="00801C06"/>
    <w:rsid w:val="008A7EDB"/>
    <w:rsid w:val="0093371E"/>
    <w:rsid w:val="00944FB6"/>
    <w:rsid w:val="009823BB"/>
    <w:rsid w:val="00A50C8F"/>
    <w:rsid w:val="00A65F84"/>
    <w:rsid w:val="00A660C3"/>
    <w:rsid w:val="00A6615B"/>
    <w:rsid w:val="00A81CB6"/>
    <w:rsid w:val="00AE58E6"/>
    <w:rsid w:val="00B16E2A"/>
    <w:rsid w:val="00B50BD1"/>
    <w:rsid w:val="00B5497D"/>
    <w:rsid w:val="00B56677"/>
    <w:rsid w:val="00BB7D48"/>
    <w:rsid w:val="00BC737B"/>
    <w:rsid w:val="00BE0FF6"/>
    <w:rsid w:val="00BF2861"/>
    <w:rsid w:val="00C92161"/>
    <w:rsid w:val="00CA4720"/>
    <w:rsid w:val="00CE167D"/>
    <w:rsid w:val="00CE7E99"/>
    <w:rsid w:val="00CF4253"/>
    <w:rsid w:val="00D42572"/>
    <w:rsid w:val="00D70FF4"/>
    <w:rsid w:val="00D75AA8"/>
    <w:rsid w:val="00DB20D1"/>
    <w:rsid w:val="00DB5095"/>
    <w:rsid w:val="00DF1A67"/>
    <w:rsid w:val="00DF4C9F"/>
    <w:rsid w:val="00EA4C2B"/>
    <w:rsid w:val="00EC6893"/>
    <w:rsid w:val="00EF04DF"/>
    <w:rsid w:val="00F51EA7"/>
    <w:rsid w:val="00F9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docId w15:val="{8CB5C89E-2C7D-4684-B2FD-F98D00C2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independiente">
    <w:name w:val="Body Text"/>
    <w:basedOn w:val="Normal"/>
    <w:rPr>
      <w:sz w:val="24"/>
    </w:rPr>
  </w:style>
  <w:style w:type="paragraph" w:customStyle="1" w:styleId="WW-BodyText2">
    <w:name w:val="WW-Body Text 2"/>
    <w:basedOn w:val="Normal"/>
    <w:pPr>
      <w:suppressAutoHyphens/>
      <w:jc w:val="both"/>
    </w:pPr>
    <w:rPr>
      <w:rFonts w:ascii="Arial" w:hAnsi="Arial"/>
      <w:sz w:val="22"/>
      <w:szCs w:val="24"/>
      <w:lang w:val="es-MX" w:eastAsia="en-US"/>
    </w:rPr>
  </w:style>
  <w:style w:type="table" w:styleId="Tablaconcuadrcula">
    <w:name w:val="Table Grid"/>
    <w:basedOn w:val="Tablanormal"/>
    <w:rsid w:val="00546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4B67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B6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Plantilla%20CIRCULA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CIRCULAR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JAIME ISAZA CADAVID</Company>
  <LinksUpToDate>false</LinksUpToDate>
  <CharactersWithSpaces>442</CharactersWithSpaces>
  <SharedDoc>false</SharedDoc>
  <HLinks>
    <vt:vector size="6" baseType="variant">
      <vt:variant>
        <vt:i4>4456516</vt:i4>
      </vt:variant>
      <vt:variant>
        <vt:i4>0</vt:i4>
      </vt:variant>
      <vt:variant>
        <vt:i4>0</vt:i4>
      </vt:variant>
      <vt:variant>
        <vt:i4>5</vt:i4>
      </vt:variant>
      <vt:variant>
        <vt:lpwstr>http://www.politecnicojic.edu.co/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Usuario de Windows</cp:lastModifiedBy>
  <cp:revision>2</cp:revision>
  <cp:lastPrinted>2015-08-12T21:45:00Z</cp:lastPrinted>
  <dcterms:created xsi:type="dcterms:W3CDTF">2020-03-31T16:35:00Z</dcterms:created>
  <dcterms:modified xsi:type="dcterms:W3CDTF">2020-03-31T16:35:00Z</dcterms:modified>
</cp:coreProperties>
</file>